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1415"/>
        <w:tblW w:w="1190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8223"/>
      </w:tblGrid>
      <w:tr w:rsidR="009477D6" w14:paraId="1372D890" w14:textId="77777777" w:rsidTr="009477D6">
        <w:trPr>
          <w:trHeight w:hRule="exact" w:val="3288"/>
        </w:trPr>
        <w:tc>
          <w:tcPr>
            <w:tcW w:w="3683" w:type="dxa"/>
            <w:tcMar>
              <w:left w:w="0" w:type="dxa"/>
              <w:right w:w="0" w:type="dxa"/>
            </w:tcMar>
          </w:tcPr>
          <w:sdt>
            <w:sdtPr>
              <w:id w:val="1895537266"/>
              <w:showingPlcHdr/>
              <w:picture/>
            </w:sdtPr>
            <w:sdtEndPr/>
            <w:sdtContent>
              <w:p w14:paraId="25DB93A7" w14:textId="77777777" w:rsidR="009477D6" w:rsidRDefault="009477D6" w:rsidP="009477D6"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7B0B5A1A" wp14:editId="7D8C994B">
                      <wp:extent cx="2317750" cy="2087880"/>
                      <wp:effectExtent l="0" t="0" r="6350" b="7620"/>
                      <wp:docPr id="10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775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8223" w:type="dxa"/>
            <w:tcMar>
              <w:left w:w="0" w:type="dxa"/>
              <w:right w:w="0" w:type="dxa"/>
            </w:tcMar>
          </w:tcPr>
          <w:sdt>
            <w:sdtPr>
              <w:id w:val="-1808920190"/>
              <w:showingPlcHdr/>
              <w:picture/>
            </w:sdtPr>
            <w:sdtEndPr/>
            <w:sdtContent>
              <w:p w14:paraId="73BC220A" w14:textId="77777777" w:rsidR="009477D6" w:rsidRDefault="009477D6" w:rsidP="009477D6"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15E1CA36" wp14:editId="121725C1">
                      <wp:extent cx="5194300" cy="2087880"/>
                      <wp:effectExtent l="0" t="0" r="6350" b="7620"/>
                      <wp:docPr id="1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9430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7EADAC3" w14:textId="77777777" w:rsidR="007E0E2C" w:rsidRPr="00EF492A" w:rsidRDefault="007E0E2C" w:rsidP="007E0E2C">
      <w:pPr>
        <w:pStyle w:val="Fotoquellerechtsbndig"/>
      </w:pPr>
      <w:r w:rsidRPr="00EF492A">
        <w:t>Fotos: adobestock.com….</w:t>
      </w:r>
    </w:p>
    <w:tbl>
      <w:tblPr>
        <w:tblStyle w:val="Tabellenraster"/>
        <w:tblpPr w:leftFromText="227" w:rightFromText="227" w:topFromText="278" w:bottomFromText="278" w:vertAnchor="text" w:horzAnchor="margin" w:tblpXSpec="right" w:tblpY="415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4" w:space="0" w:color="B6CB5D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70"/>
      </w:tblGrid>
      <w:tr w:rsidR="009D5900" w14:paraId="5A940573" w14:textId="77777777" w:rsidTr="009D5900">
        <w:trPr>
          <w:cantSplit/>
          <w:trHeight w:hRule="exact" w:val="1701"/>
        </w:trPr>
        <w:tc>
          <w:tcPr>
            <w:tcW w:w="2835" w:type="dxa"/>
            <w:tcBorders>
              <w:bottom w:val="single" w:sz="24" w:space="0" w:color="B6CB5D"/>
            </w:tcBorders>
            <w:vAlign w:val="bottom"/>
          </w:tcPr>
          <w:p w14:paraId="29782D1E" w14:textId="77777777" w:rsidR="009D5900" w:rsidRPr="00D1155E" w:rsidRDefault="00176109" w:rsidP="00CC68B3">
            <w:pPr>
              <w:spacing w:line="240" w:lineRule="auto"/>
            </w:pPr>
            <w:sdt>
              <w:sdtPr>
                <w:id w:val="140164254"/>
                <w:showingPlcHdr/>
                <w:picture/>
              </w:sdtPr>
              <w:sdtEndPr/>
              <w:sdtContent>
                <w:r w:rsidR="009D5900">
                  <w:rPr>
                    <w:noProof/>
                    <w:lang w:val="de-AT" w:eastAsia="de-AT"/>
                  </w:rPr>
                  <w:drawing>
                    <wp:inline distT="0" distB="0" distL="0" distR="0" wp14:anchorId="1D101011" wp14:editId="7E8A79E6">
                      <wp:extent cx="1800000" cy="1079500"/>
                      <wp:effectExtent l="0" t="0" r="3810" b="0"/>
                      <wp:docPr id="2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70" w:type="dxa"/>
            <w:textDirection w:val="btLr"/>
          </w:tcPr>
          <w:p w14:paraId="0267938C" w14:textId="77777777" w:rsidR="009D5900" w:rsidRPr="00EF492A" w:rsidRDefault="009D5900" w:rsidP="00CC68B3">
            <w:pPr>
              <w:pStyle w:val="Fotoquellelinksbndig"/>
            </w:pPr>
            <w:r w:rsidRPr="00EF492A">
              <w:t xml:space="preserve">Foto: </w:t>
            </w:r>
          </w:p>
        </w:tc>
      </w:tr>
      <w:tr w:rsidR="009D5900" w14:paraId="31E2859A" w14:textId="77777777" w:rsidTr="009D5900">
        <w:trPr>
          <w:cantSplit/>
          <w:trHeight w:hRule="exact" w:val="568"/>
        </w:trPr>
        <w:tc>
          <w:tcPr>
            <w:tcW w:w="2835" w:type="dxa"/>
            <w:tcBorders>
              <w:top w:val="single" w:sz="24" w:space="0" w:color="B6CB5D"/>
              <w:bottom w:val="nil"/>
            </w:tcBorders>
          </w:tcPr>
          <w:p w14:paraId="7FBD1939" w14:textId="5A2C24EF" w:rsidR="009D5900" w:rsidRDefault="009D5900" w:rsidP="009D5900">
            <w:pPr>
              <w:spacing w:line="240" w:lineRule="auto"/>
            </w:pPr>
            <w:r w:rsidRPr="00847D93">
              <w:t>Bildtext Name Vorname</w:t>
            </w:r>
          </w:p>
        </w:tc>
        <w:tc>
          <w:tcPr>
            <w:tcW w:w="170" w:type="dxa"/>
            <w:tcBorders>
              <w:bottom w:val="nil"/>
            </w:tcBorders>
            <w:textDirection w:val="btLr"/>
          </w:tcPr>
          <w:p w14:paraId="147D9C51" w14:textId="77777777" w:rsidR="009D5900" w:rsidRPr="00EF492A" w:rsidRDefault="009D5900" w:rsidP="00CC68B3">
            <w:pPr>
              <w:pStyle w:val="Fotoquellelinksbndig"/>
            </w:pPr>
          </w:p>
        </w:tc>
      </w:tr>
    </w:tbl>
    <w:p w14:paraId="7BA1F155" w14:textId="77777777" w:rsidR="007E0E2C" w:rsidRPr="00B1217C" w:rsidRDefault="007E0E2C" w:rsidP="007E0E2C">
      <w:bookmarkStart w:id="0" w:name="_GoBack"/>
      <w:bookmarkEnd w:id="0"/>
    </w:p>
    <w:p w14:paraId="0EB43195" w14:textId="77777777" w:rsidR="007E0E2C" w:rsidRPr="00B1217C" w:rsidRDefault="007E0E2C" w:rsidP="007E0E2C"/>
    <w:p w14:paraId="31DEE397" w14:textId="77777777" w:rsidR="007E0E2C" w:rsidRPr="00B1217C" w:rsidRDefault="007E0E2C" w:rsidP="00592991">
      <w:pPr>
        <w:pStyle w:val="Titel"/>
      </w:pPr>
      <w:r w:rsidRPr="00B1217C">
        <w:rPr>
          <w:lang w:eastAsia="de-AT"/>
        </w:rPr>
        <mc:AlternateContent>
          <mc:Choice Requires="wps">
            <w:drawing>
              <wp:inline distT="0" distB="0" distL="0" distR="0" wp14:anchorId="536D2932" wp14:editId="1DD25522">
                <wp:extent cx="4118775" cy="540000"/>
                <wp:effectExtent l="0" t="0" r="0" b="0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75" cy="540000"/>
                        </a:xfrm>
                        <a:prstGeom prst="rect">
                          <a:avLst/>
                        </a:prstGeom>
                        <a:solidFill>
                          <a:srgbClr val="B6CB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4523B" w14:textId="77777777" w:rsidR="007E0E2C" w:rsidRPr="00592991" w:rsidRDefault="007D3917" w:rsidP="00592991">
                            <w:pPr>
                              <w:pStyle w:val="Titel"/>
                            </w:pPr>
                            <w:r>
                              <w:t>Familie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D1658C" id="Rechteck 18" o:spid="_x0000_s1026" style="width:324.3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" fillcolor="#b6cb5d" stroked="f" strokeweight="1pt">
                <v:textbox inset="5mm,0,5mm,0">
                  <w:txbxContent>
                    <w:p w:rsidR="007E0E2C" w:rsidRPr="00592991" w:rsidRDefault="007D3917" w:rsidP="00592991">
                      <w:pPr>
                        <w:pStyle w:val="Titel"/>
                      </w:pPr>
                      <w:r>
                        <w:t>Familie xxx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CDF61D" w14:textId="77777777" w:rsidR="007E0E2C" w:rsidRPr="00B1217C" w:rsidRDefault="007E0E2C" w:rsidP="00592991">
      <w:pPr>
        <w:pStyle w:val="Titel"/>
      </w:pPr>
      <w:r w:rsidRPr="00B1217C">
        <w:rPr>
          <w:lang w:eastAsia="de-AT"/>
        </w:rPr>
        <mc:AlternateContent>
          <mc:Choice Requires="wps">
            <w:drawing>
              <wp:inline distT="0" distB="0" distL="0" distR="0" wp14:anchorId="2918B765" wp14:editId="34406074">
                <wp:extent cx="3221502" cy="540000"/>
                <wp:effectExtent l="0" t="0" r="4445" b="6350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502" cy="540000"/>
                        </a:xfrm>
                        <a:prstGeom prst="rect">
                          <a:avLst/>
                        </a:prstGeom>
                        <a:solidFill>
                          <a:srgbClr val="B6CB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2673" w14:textId="7E2EDC43" w:rsidR="007E0E2C" w:rsidRPr="00D67C08" w:rsidRDefault="00176109" w:rsidP="00592991">
                            <w:pPr>
                              <w:pStyle w:val="Titel"/>
                            </w:pPr>
                            <w:r>
                              <w:t>v</w:t>
                            </w:r>
                            <w:r w:rsidR="007D3917">
                              <w:t>lg</w:t>
                            </w:r>
                            <w:r>
                              <w:t>.</w:t>
                            </w:r>
                            <w:r w:rsidR="007D3917">
                              <w:t xml:space="preserve"> xxxx</w:t>
                            </w:r>
                          </w:p>
                          <w:p w14:paraId="57ABF6F2" w14:textId="77777777" w:rsidR="007E0E2C" w:rsidRDefault="007E0E2C" w:rsidP="00592991">
                            <w:pPr>
                              <w:pStyle w:val="Tite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8B765" id="Rechteck 20" o:spid="_x0000_s1027" style="width:253.6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" fillcolor="#b6cb5d" stroked="f" strokeweight="1pt">
                <v:textbox inset="5mm,0,5mm,0">
                  <w:txbxContent>
                    <w:p w14:paraId="6C8C2673" w14:textId="7E2EDC43" w:rsidR="007E0E2C" w:rsidRPr="00D67C08" w:rsidRDefault="00176109" w:rsidP="00592991">
                      <w:pPr>
                        <w:pStyle w:val="Titel"/>
                      </w:pPr>
                      <w:r>
                        <w:t>v</w:t>
                      </w:r>
                      <w:r w:rsidR="007D3917">
                        <w:t>lg</w:t>
                      </w:r>
                      <w:r>
                        <w:t>.</w:t>
                      </w:r>
                      <w:r w:rsidR="007D3917">
                        <w:t xml:space="preserve"> xxxx</w:t>
                      </w:r>
                    </w:p>
                    <w:p w14:paraId="57ABF6F2" w14:textId="77777777" w:rsidR="007E0E2C" w:rsidRDefault="007E0E2C" w:rsidP="00592991">
                      <w:pPr>
                        <w:pStyle w:val="Titel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67A3B5" w14:textId="77777777" w:rsidR="007E0E2C" w:rsidRPr="00B1217C" w:rsidRDefault="007E0E2C" w:rsidP="007E0E2C"/>
    <w:p w14:paraId="7900232D" w14:textId="77777777" w:rsidR="007E0E2C" w:rsidRPr="00B1217C" w:rsidRDefault="007E0E2C" w:rsidP="007E0E2C"/>
    <w:p w14:paraId="1552800B" w14:textId="77777777" w:rsidR="007E0E2C" w:rsidRPr="00B1217C" w:rsidRDefault="007E0E2C" w:rsidP="007E0E2C">
      <w:pPr>
        <w:sectPr w:rsidR="007E0E2C" w:rsidRPr="00B1217C" w:rsidSect="00756A38">
          <w:footerReference w:type="first" r:id="rId9"/>
          <w:type w:val="continuous"/>
          <w:pgSz w:w="11900" w:h="16840"/>
          <w:pgMar w:top="1418" w:right="851" w:bottom="2353" w:left="851" w:header="709" w:footer="709" w:gutter="0"/>
          <w:cols w:space="708"/>
          <w:titlePg/>
          <w:docGrid w:linePitch="360"/>
        </w:sectPr>
      </w:pPr>
    </w:p>
    <w:p w14:paraId="1906E1DE" w14:textId="77777777" w:rsidR="007E0E2C" w:rsidRPr="00325F66" w:rsidRDefault="001D731D" w:rsidP="002D312D">
      <w:pPr>
        <w:pStyle w:val="Vorspann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EINLEITUNG </w:t>
      </w:r>
      <w:r w:rsidR="00D87B6C">
        <w:rPr>
          <w:rFonts w:asciiTheme="minorHAnsi" w:hAnsiTheme="minorHAnsi"/>
          <w:sz w:val="20"/>
        </w:rPr>
        <w:t>(</w:t>
      </w:r>
      <w:r>
        <w:rPr>
          <w:rFonts w:asciiTheme="minorHAnsi" w:hAnsiTheme="minorHAnsi"/>
          <w:sz w:val="20"/>
        </w:rPr>
        <w:t>kurze Zusammenfassung vom TEXT</w:t>
      </w:r>
      <w:r w:rsidR="00D87B6C">
        <w:rPr>
          <w:rFonts w:asciiTheme="minorHAnsi" w:hAnsiTheme="minorHAnsi"/>
          <w:sz w:val="20"/>
        </w:rPr>
        <w:t>)</w:t>
      </w:r>
    </w:p>
    <w:p w14:paraId="3813BA25" w14:textId="77777777" w:rsidR="001D731D" w:rsidRDefault="00D87B6C" w:rsidP="00D87B6C">
      <w:pPr>
        <w:pStyle w:val="Flietex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7677AD">
        <w:rPr>
          <w:rFonts w:asciiTheme="majorHAnsi" w:hAnsiTheme="majorHAnsi" w:cstheme="majorHAnsi"/>
        </w:rPr>
        <w:t>TEXT kann</w:t>
      </w:r>
      <w:r w:rsidR="00EC47C9">
        <w:rPr>
          <w:rFonts w:asciiTheme="majorHAnsi" w:hAnsiTheme="majorHAnsi" w:cstheme="majorHAnsi"/>
        </w:rPr>
        <w:t xml:space="preserve"> auch gerne in der ICH Form oder in </w:t>
      </w:r>
      <w:r w:rsidR="007677AD">
        <w:rPr>
          <w:rFonts w:asciiTheme="majorHAnsi" w:hAnsiTheme="majorHAnsi" w:cstheme="majorHAnsi"/>
        </w:rPr>
        <w:t xml:space="preserve">der </w:t>
      </w:r>
      <w:r w:rsidR="00EC47C9">
        <w:rPr>
          <w:rFonts w:asciiTheme="majorHAnsi" w:hAnsiTheme="majorHAnsi" w:cstheme="majorHAnsi"/>
        </w:rPr>
        <w:t>Mundart</w:t>
      </w:r>
      <w:r w:rsidR="007677AD">
        <w:rPr>
          <w:rFonts w:asciiTheme="majorHAnsi" w:hAnsiTheme="majorHAnsi" w:cstheme="majorHAnsi"/>
        </w:rPr>
        <w:t xml:space="preserve"> geschrieben werden. </w:t>
      </w:r>
      <w:r>
        <w:rPr>
          <w:rFonts w:asciiTheme="majorHAnsi" w:hAnsiTheme="majorHAnsi" w:cstheme="majorHAnsi"/>
        </w:rPr>
        <w:t>)</w:t>
      </w:r>
    </w:p>
    <w:p w14:paraId="67D8F5A1" w14:textId="77777777" w:rsidR="007677AD" w:rsidRPr="00311F5C" w:rsidRDefault="007677AD" w:rsidP="002D312D">
      <w:pPr>
        <w:pStyle w:val="Flietext"/>
        <w:jc w:val="both"/>
        <w:rPr>
          <w:rFonts w:asciiTheme="majorHAnsi" w:hAnsiTheme="majorHAnsi" w:cstheme="majorHAnsi"/>
          <w:u w:val="single"/>
        </w:rPr>
      </w:pPr>
      <w:r w:rsidRPr="00311F5C">
        <w:rPr>
          <w:rFonts w:asciiTheme="majorHAnsi" w:hAnsiTheme="majorHAnsi" w:cstheme="majorHAnsi"/>
          <w:u w:val="single"/>
        </w:rPr>
        <w:t xml:space="preserve">Mögliche Inhalte: </w:t>
      </w:r>
    </w:p>
    <w:p w14:paraId="095419AD" w14:textId="77777777" w:rsidR="001D731D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Hofü</w:t>
      </w:r>
      <w:r w:rsidR="001D731D">
        <w:rPr>
          <w:rFonts w:asciiTheme="majorHAnsi" w:hAnsiTheme="majorHAnsi" w:cstheme="majorHAnsi"/>
        </w:rPr>
        <w:t>bernahme</w:t>
      </w:r>
    </w:p>
    <w:p w14:paraId="7A69C2CF" w14:textId="77777777" w:rsidR="001D731D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Betriebsentwicklung</w:t>
      </w:r>
    </w:p>
    <w:p w14:paraId="46636B8C" w14:textId="77777777" w:rsidR="001D731D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Betriebsschwerpunkte</w:t>
      </w:r>
    </w:p>
    <w:p w14:paraId="6F21A682" w14:textId="77777777" w:rsidR="001D731D" w:rsidRDefault="001D731D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Ziele für die Zukunft</w:t>
      </w:r>
    </w:p>
    <w:p w14:paraId="78FDC275" w14:textId="77777777" w:rsidR="007E0E2C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Aktuelle </w:t>
      </w:r>
      <w:r w:rsidR="001D731D">
        <w:rPr>
          <w:rFonts w:asciiTheme="majorHAnsi" w:hAnsiTheme="majorHAnsi" w:cstheme="majorHAnsi"/>
        </w:rPr>
        <w:t xml:space="preserve">Herausforderungen </w:t>
      </w:r>
    </w:p>
    <w:p w14:paraId="3A19FED0" w14:textId="77777777" w:rsidR="001D731D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1D731D">
        <w:rPr>
          <w:rFonts w:asciiTheme="majorHAnsi" w:hAnsiTheme="majorHAnsi" w:cstheme="majorHAnsi"/>
        </w:rPr>
        <w:t>ie tägliche Arbeit</w:t>
      </w:r>
    </w:p>
    <w:p w14:paraId="1251323B" w14:textId="77777777" w:rsidR="001D731D" w:rsidRPr="00325F66" w:rsidRDefault="00311F5C" w:rsidP="00311F5C">
      <w:pPr>
        <w:pStyle w:val="Flietex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Lieblingsarbeiten am Hof</w:t>
      </w:r>
    </w:p>
    <w:p w14:paraId="5000AB8B" w14:textId="77777777" w:rsidR="000C5696" w:rsidRPr="009D5900" w:rsidRDefault="001D731D" w:rsidP="00311F5C">
      <w:pPr>
        <w:pStyle w:val="Flietext"/>
        <w:jc w:val="both"/>
        <w:rPr>
          <w:rFonts w:asciiTheme="majorHAnsi" w:hAnsiTheme="majorHAnsi" w:cstheme="majorHAnsi"/>
          <w:lang w:val="en-US"/>
        </w:rPr>
      </w:pPr>
      <w:r w:rsidRPr="009D5900">
        <w:rPr>
          <w:rFonts w:asciiTheme="majorHAnsi" w:hAnsiTheme="majorHAnsi" w:cstheme="majorHAnsi"/>
          <w:lang w:val="en-US"/>
        </w:rPr>
        <w:t>TEXT, TEXT, TEXT, TEXT, TEXT, TEXT</w:t>
      </w:r>
      <w:r w:rsidR="007E0E2C" w:rsidRPr="009D590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>, TEXT</w:t>
      </w:r>
      <w:r w:rsidR="000C5696" w:rsidRPr="009D5900">
        <w:rPr>
          <w:rFonts w:asciiTheme="majorHAnsi" w:hAnsiTheme="majorHAnsi" w:cstheme="majorHAnsi"/>
          <w:lang w:val="en-US"/>
        </w:rPr>
        <w:t xml:space="preserve">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>, TEXT, TEXT, TEXT, TEXT, TEXT</w:t>
      </w:r>
      <w:r w:rsidRPr="009D5900">
        <w:rPr>
          <w:rFonts w:asciiTheme="majorHAnsi" w:hAnsiTheme="majorHAnsi" w:cstheme="majorHAnsi"/>
          <w:lang w:val="en-US"/>
        </w:rPr>
        <w:t xml:space="preserve"> </w:t>
      </w:r>
    </w:p>
    <w:p w14:paraId="44C1D07B" w14:textId="77777777" w:rsidR="000C5696" w:rsidRPr="009D5900" w:rsidRDefault="000C5696" w:rsidP="002D312D">
      <w:pPr>
        <w:pStyle w:val="Flietext"/>
        <w:jc w:val="both"/>
        <w:rPr>
          <w:rFonts w:asciiTheme="majorHAnsi" w:hAnsiTheme="majorHAnsi" w:cstheme="majorHAnsi"/>
          <w:lang w:val="en-US"/>
        </w:rPr>
      </w:pPr>
      <w:proofErr w:type="spellStart"/>
      <w:r w:rsidRPr="009D5900">
        <w:rPr>
          <w:b/>
          <w:sz w:val="24"/>
          <w:szCs w:val="24"/>
          <w:lang w:val="en-US"/>
        </w:rPr>
        <w:t>Überschrift</w:t>
      </w:r>
      <w:proofErr w:type="spellEnd"/>
      <w:r w:rsidRPr="009D5900">
        <w:rPr>
          <w:b/>
          <w:sz w:val="24"/>
          <w:szCs w:val="24"/>
          <w:lang w:val="en-US"/>
        </w:rPr>
        <w:t xml:space="preserve"> </w:t>
      </w:r>
    </w:p>
    <w:p w14:paraId="5A67E87B" w14:textId="77777777" w:rsidR="001D731D" w:rsidRPr="009D5900" w:rsidRDefault="001D731D" w:rsidP="002D312D">
      <w:pPr>
        <w:pStyle w:val="Flietext"/>
        <w:jc w:val="both"/>
        <w:rPr>
          <w:rFonts w:asciiTheme="majorHAnsi" w:hAnsiTheme="majorHAnsi" w:cstheme="majorHAnsi"/>
          <w:lang w:val="en-US"/>
        </w:rPr>
      </w:pPr>
      <w:r w:rsidRPr="009D5900">
        <w:rPr>
          <w:rFonts w:asciiTheme="majorHAnsi" w:hAnsiTheme="majorHAnsi" w:cstheme="majorHAnsi"/>
          <w:lang w:val="en-US"/>
        </w:rPr>
        <w:t xml:space="preserve">TEXT,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 xml:space="preserve">, TEXT, TEXT, TEXT, TEXT, TEXT </w:t>
      </w:r>
      <w:proofErr w:type="spellStart"/>
      <w:r w:rsidR="000C5696" w:rsidRPr="009D5900">
        <w:rPr>
          <w:rFonts w:asciiTheme="majorHAnsi" w:hAnsiTheme="majorHAnsi" w:cstheme="majorHAnsi"/>
          <w:lang w:val="en-US"/>
        </w:rPr>
        <w:t>TEXT</w:t>
      </w:r>
      <w:proofErr w:type="spellEnd"/>
      <w:r w:rsidR="000C5696" w:rsidRPr="009D5900">
        <w:rPr>
          <w:rFonts w:asciiTheme="majorHAnsi" w:hAnsiTheme="majorHAnsi" w:cstheme="majorHAnsi"/>
          <w:lang w:val="en-US"/>
        </w:rPr>
        <w:t>, TEXT, TEXT, TEXT, TEXT, TEXT</w:t>
      </w:r>
    </w:p>
    <w:p w14:paraId="5F4EA2CE" w14:textId="77777777" w:rsidR="00311F5C" w:rsidRPr="00311F5C" w:rsidRDefault="00311F5C" w:rsidP="00311F5C">
      <w:pPr>
        <w:pStyle w:val="Zitat"/>
        <w:jc w:val="both"/>
      </w:pPr>
      <w:r w:rsidRPr="00783D5E">
        <w:t>„</w:t>
      </w:r>
      <w:r>
        <w:t>Hier ist Platz für ein Statement von den Betriebsführern</w:t>
      </w:r>
      <w:r w:rsidRPr="00783D5E">
        <w:t>“</w:t>
      </w:r>
      <w:r w:rsidRPr="00783D5E">
        <w:br/>
      </w:r>
      <w:r w:rsidRPr="00325F66">
        <w:rPr>
          <w:sz w:val="16"/>
          <w:szCs w:val="16"/>
        </w:rPr>
        <w:t>– Vorname Nachname</w:t>
      </w:r>
    </w:p>
    <w:p w14:paraId="66C896CB" w14:textId="77777777" w:rsidR="007E0E2C" w:rsidRPr="00883A93" w:rsidRDefault="00013D64" w:rsidP="002D312D">
      <w:pPr>
        <w:pStyle w:val="Zwischentitel"/>
        <w:jc w:val="both"/>
      </w:pPr>
      <w:r>
        <w:t>Überschrift</w:t>
      </w:r>
    </w:p>
    <w:p w14:paraId="384DE168" w14:textId="77777777" w:rsidR="000C5696" w:rsidRPr="009D5900" w:rsidRDefault="001D731D" w:rsidP="002D312D">
      <w:pPr>
        <w:pStyle w:val="Zwischentitel"/>
        <w:jc w:val="both"/>
        <w:rPr>
          <w:rFonts w:asciiTheme="majorHAnsi" w:hAnsiTheme="majorHAnsi" w:cstheme="majorHAnsi"/>
          <w:lang w:val="en-US"/>
        </w:rPr>
      </w:pPr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TEXT,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TEXT, TEXT,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, TEXT</w:t>
      </w:r>
      <w:proofErr w:type="gram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, ,</w:t>
      </w:r>
      <w:proofErr w:type="gram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 TEXT, TEXT </w:t>
      </w:r>
      <w:proofErr w:type="spellStart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>TEXT</w:t>
      </w:r>
      <w:proofErr w:type="spellEnd"/>
      <w:r w:rsidRPr="009D5900">
        <w:rPr>
          <w:rFonts w:asciiTheme="majorHAnsi" w:hAnsiTheme="majorHAnsi" w:cstheme="majorHAnsi"/>
          <w:b w:val="0"/>
          <w:sz w:val="20"/>
          <w:szCs w:val="19"/>
          <w:lang w:val="en-US"/>
        </w:rPr>
        <w:t xml:space="preserve">, TEXT, </w:t>
      </w:r>
    </w:p>
    <w:p w14:paraId="1ECD2FB2" w14:textId="77777777" w:rsidR="000C5696" w:rsidRDefault="007677AD" w:rsidP="002D312D">
      <w:pPr>
        <w:pStyle w:val="Zwischentitel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Betriebsspiegel</w:t>
      </w:r>
    </w:p>
    <w:p w14:paraId="40AB7C22" w14:textId="77777777" w:rsidR="00D87B6C" w:rsidRDefault="000C5696" w:rsidP="002D312D">
      <w:pPr>
        <w:pStyle w:val="Zwischentitel"/>
        <w:jc w:val="both"/>
        <w:rPr>
          <w:rFonts w:asciiTheme="majorHAnsi" w:hAnsiTheme="majorHAnsi" w:cstheme="majorHAnsi"/>
          <w:b w:val="0"/>
          <w:sz w:val="20"/>
          <w:szCs w:val="19"/>
        </w:rPr>
      </w:pPr>
      <w:r w:rsidRPr="000C5696">
        <w:rPr>
          <w:rFonts w:asciiTheme="majorHAnsi" w:hAnsiTheme="majorHAnsi" w:cstheme="majorHAnsi"/>
          <w:b w:val="0"/>
          <w:sz w:val="20"/>
          <w:szCs w:val="19"/>
        </w:rPr>
        <w:lastRenderedPageBreak/>
        <w:t>Name</w:t>
      </w:r>
      <w:r>
        <w:rPr>
          <w:rFonts w:asciiTheme="majorHAnsi" w:hAnsiTheme="majorHAnsi" w:cstheme="majorHAnsi"/>
          <w:b w:val="0"/>
          <w:sz w:val="20"/>
          <w:szCs w:val="19"/>
        </w:rPr>
        <w:t xml:space="preserve">, Adresse, </w:t>
      </w:r>
    </w:p>
    <w:p w14:paraId="0DC5EE3C" w14:textId="77777777" w:rsidR="000C5696" w:rsidRPr="000C5696" w:rsidRDefault="000C5696" w:rsidP="002D312D">
      <w:pPr>
        <w:pStyle w:val="Zwischentitel"/>
        <w:jc w:val="both"/>
        <w:rPr>
          <w:rFonts w:asciiTheme="majorHAnsi" w:hAnsiTheme="majorHAnsi" w:cstheme="majorHAnsi"/>
        </w:rPr>
      </w:pPr>
      <w:r w:rsidRPr="000C5696">
        <w:rPr>
          <w:rFonts w:asciiTheme="majorHAnsi" w:hAnsiTheme="majorHAnsi" w:cstheme="majorHAnsi"/>
        </w:rPr>
        <w:t>Betriebszweige</w:t>
      </w:r>
    </w:p>
    <w:p w14:paraId="7D512B04" w14:textId="77777777" w:rsidR="000C5696" w:rsidRDefault="000C5696" w:rsidP="002D312D">
      <w:pPr>
        <w:pStyle w:val="Zwischentitel"/>
        <w:jc w:val="both"/>
        <w:rPr>
          <w:rFonts w:asciiTheme="majorHAnsi" w:hAnsiTheme="majorHAnsi" w:cstheme="majorHAnsi"/>
          <w:b w:val="0"/>
          <w:sz w:val="20"/>
          <w:szCs w:val="19"/>
        </w:rPr>
      </w:pPr>
      <w:r>
        <w:rPr>
          <w:rFonts w:asciiTheme="majorHAnsi" w:hAnsiTheme="majorHAnsi" w:cstheme="majorHAnsi"/>
          <w:b w:val="0"/>
          <w:sz w:val="20"/>
          <w:szCs w:val="19"/>
        </w:rPr>
        <w:t xml:space="preserve">Direktvermarktung, Milchviehhaltung, Bio oder </w:t>
      </w:r>
      <w:proofErr w:type="spellStart"/>
      <w:r>
        <w:rPr>
          <w:rFonts w:asciiTheme="majorHAnsi" w:hAnsiTheme="majorHAnsi" w:cstheme="majorHAnsi"/>
          <w:b w:val="0"/>
          <w:sz w:val="20"/>
          <w:szCs w:val="19"/>
        </w:rPr>
        <w:t>Konvetionell</w:t>
      </w:r>
      <w:proofErr w:type="spellEnd"/>
      <w:r>
        <w:rPr>
          <w:rFonts w:asciiTheme="majorHAnsi" w:hAnsiTheme="majorHAnsi" w:cstheme="majorHAnsi"/>
          <w:b w:val="0"/>
          <w:sz w:val="20"/>
          <w:szCs w:val="19"/>
        </w:rPr>
        <w:t>, Schweinezucht und Mast</w:t>
      </w:r>
      <w:r w:rsidR="00D87B6C">
        <w:rPr>
          <w:rFonts w:asciiTheme="majorHAnsi" w:hAnsiTheme="majorHAnsi" w:cstheme="majorHAnsi"/>
          <w:b w:val="0"/>
          <w:sz w:val="20"/>
          <w:szCs w:val="19"/>
        </w:rPr>
        <w:t xml:space="preserve">, Obst- und </w:t>
      </w:r>
      <w:proofErr w:type="gramStart"/>
      <w:r w:rsidR="00D87B6C">
        <w:rPr>
          <w:rFonts w:asciiTheme="majorHAnsi" w:hAnsiTheme="majorHAnsi" w:cstheme="majorHAnsi"/>
          <w:b w:val="0"/>
          <w:sz w:val="20"/>
          <w:szCs w:val="19"/>
        </w:rPr>
        <w:t>Gemüsebau,…</w:t>
      </w:r>
      <w:proofErr w:type="gramEnd"/>
      <w:r w:rsidR="00D87B6C">
        <w:rPr>
          <w:rFonts w:asciiTheme="majorHAnsi" w:hAnsiTheme="majorHAnsi" w:cstheme="majorHAnsi"/>
          <w:b w:val="0"/>
          <w:sz w:val="20"/>
          <w:szCs w:val="19"/>
        </w:rPr>
        <w:t xml:space="preserve"> </w:t>
      </w:r>
    </w:p>
    <w:p w14:paraId="2DEC33A3" w14:textId="77777777" w:rsidR="00187205" w:rsidRPr="00187205" w:rsidRDefault="00187205" w:rsidP="002D312D">
      <w:pPr>
        <w:pStyle w:val="Zwischentitel"/>
        <w:jc w:val="both"/>
        <w:rPr>
          <w:rFonts w:asciiTheme="majorHAnsi" w:hAnsiTheme="majorHAnsi" w:cstheme="majorHAnsi"/>
        </w:rPr>
      </w:pPr>
      <w:r w:rsidRPr="00187205">
        <w:rPr>
          <w:rFonts w:asciiTheme="majorHAnsi" w:hAnsiTheme="majorHAnsi" w:cstheme="majorHAnsi"/>
        </w:rPr>
        <w:t>Fläche</w:t>
      </w:r>
    </w:p>
    <w:p w14:paraId="5985BF5E" w14:textId="77777777" w:rsidR="007D3917" w:rsidRPr="00187205" w:rsidRDefault="00187205" w:rsidP="002D312D">
      <w:pPr>
        <w:pStyle w:val="Zwischentitel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 w:val="0"/>
          <w:sz w:val="20"/>
          <w:szCs w:val="19"/>
        </w:rPr>
        <w:t>Xx</w:t>
      </w:r>
      <w:proofErr w:type="spellEnd"/>
      <w:r>
        <w:rPr>
          <w:rFonts w:asciiTheme="majorHAnsi" w:hAnsiTheme="majorHAnsi" w:cstheme="majorHAnsi"/>
          <w:b w:val="0"/>
          <w:sz w:val="20"/>
          <w:szCs w:val="19"/>
        </w:rPr>
        <w:t xml:space="preserve"> ha landwirtschaftliche Nutzfläche, davon </w:t>
      </w:r>
      <w:r w:rsidR="00D87B6C">
        <w:rPr>
          <w:rFonts w:asciiTheme="majorHAnsi" w:hAnsiTheme="majorHAnsi" w:cstheme="majorHAnsi"/>
          <w:b w:val="0"/>
          <w:sz w:val="20"/>
          <w:szCs w:val="19"/>
        </w:rPr>
        <w:t>Acker</w:t>
      </w:r>
      <w:r>
        <w:rPr>
          <w:rFonts w:asciiTheme="majorHAnsi" w:hAnsiTheme="majorHAnsi" w:cstheme="majorHAnsi"/>
          <w:b w:val="0"/>
          <w:sz w:val="20"/>
          <w:szCs w:val="19"/>
        </w:rPr>
        <w:t>, Grünla</w:t>
      </w:r>
      <w:r w:rsidR="00D87B6C">
        <w:rPr>
          <w:rFonts w:asciiTheme="majorHAnsi" w:hAnsiTheme="majorHAnsi" w:cstheme="majorHAnsi"/>
          <w:b w:val="0"/>
          <w:sz w:val="20"/>
          <w:szCs w:val="19"/>
        </w:rPr>
        <w:t>n</w:t>
      </w:r>
      <w:r>
        <w:rPr>
          <w:rFonts w:asciiTheme="majorHAnsi" w:hAnsiTheme="majorHAnsi" w:cstheme="majorHAnsi"/>
          <w:b w:val="0"/>
          <w:sz w:val="20"/>
          <w:szCs w:val="19"/>
        </w:rPr>
        <w:t>d, Wald, Biodiver</w:t>
      </w:r>
      <w:r w:rsidR="00D87B6C">
        <w:rPr>
          <w:rFonts w:asciiTheme="majorHAnsi" w:hAnsiTheme="majorHAnsi" w:cstheme="majorHAnsi"/>
          <w:b w:val="0"/>
          <w:sz w:val="20"/>
          <w:szCs w:val="19"/>
        </w:rPr>
        <w:t>si</w:t>
      </w:r>
      <w:r>
        <w:rPr>
          <w:rFonts w:asciiTheme="majorHAnsi" w:hAnsiTheme="majorHAnsi" w:cstheme="majorHAnsi"/>
          <w:b w:val="0"/>
          <w:sz w:val="20"/>
          <w:szCs w:val="19"/>
        </w:rPr>
        <w:t>tätsflächen,</w:t>
      </w:r>
      <w:r w:rsidR="00D87B6C">
        <w:rPr>
          <w:rFonts w:asciiTheme="majorHAnsi" w:hAnsiTheme="majorHAnsi" w:cstheme="majorHAnsi"/>
          <w:b w:val="0"/>
          <w:sz w:val="20"/>
          <w:szCs w:val="19"/>
        </w:rPr>
        <w:t xml:space="preserve"> </w:t>
      </w:r>
      <w:r>
        <w:rPr>
          <w:rFonts w:asciiTheme="majorHAnsi" w:hAnsiTheme="majorHAnsi" w:cstheme="majorHAnsi"/>
          <w:b w:val="0"/>
          <w:sz w:val="20"/>
          <w:szCs w:val="19"/>
        </w:rPr>
        <w:t xml:space="preserve">… </w:t>
      </w:r>
    </w:p>
    <w:sectPr w:rsidR="007D3917" w:rsidRPr="00187205" w:rsidSect="0026422F">
      <w:footerReference w:type="default" r:id="rId10"/>
      <w:type w:val="continuous"/>
      <w:pgSz w:w="11900" w:h="16840"/>
      <w:pgMar w:top="1134" w:right="851" w:bottom="2353" w:left="851" w:header="709" w:footer="709" w:gutter="0"/>
      <w:cols w:num="3" w:space="39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A165" w14:textId="77777777" w:rsidR="003C6D07" w:rsidRDefault="003C6D07" w:rsidP="002A2E74">
      <w:r>
        <w:separator/>
      </w:r>
    </w:p>
  </w:endnote>
  <w:endnote w:type="continuationSeparator" w:id="0">
    <w:p w14:paraId="7358BB46" w14:textId="77777777" w:rsidR="003C6D07" w:rsidRDefault="003C6D07" w:rsidP="002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6FA7" w14:textId="77777777" w:rsidR="00756A38" w:rsidRDefault="00C87F85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B946A80" wp14:editId="51511E3A">
          <wp:simplePos x="0" y="0"/>
          <wp:positionH relativeFrom="column">
            <wp:posOffset>-607305</wp:posOffset>
          </wp:positionH>
          <wp:positionV relativeFrom="paragraph">
            <wp:posOffset>-470182</wp:posOffset>
          </wp:positionV>
          <wp:extent cx="7618567" cy="1113975"/>
          <wp:effectExtent l="0" t="0" r="190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67" cy="111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DC49" w14:textId="77777777" w:rsidR="00BF26A2" w:rsidRDefault="00BF26A2" w:rsidP="002A2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5851" w14:textId="77777777" w:rsidR="003C6D07" w:rsidRDefault="003C6D07" w:rsidP="002A2E74">
      <w:r>
        <w:separator/>
      </w:r>
    </w:p>
  </w:footnote>
  <w:footnote w:type="continuationSeparator" w:id="0">
    <w:p w14:paraId="42A5AA2D" w14:textId="77777777" w:rsidR="003C6D07" w:rsidRDefault="003C6D07" w:rsidP="002A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86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AC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68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A6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A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6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46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C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E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66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13A09"/>
    <w:multiLevelType w:val="hybridMultilevel"/>
    <w:tmpl w:val="CE9CCF62"/>
    <w:lvl w:ilvl="0" w:tplc="AD1480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55BE"/>
    <w:multiLevelType w:val="hybridMultilevel"/>
    <w:tmpl w:val="2FD44A10"/>
    <w:lvl w:ilvl="0" w:tplc="B9D84298">
      <w:numFmt w:val="bullet"/>
      <w:pStyle w:val="Aufzhlung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20A7D"/>
    <w:multiLevelType w:val="hybridMultilevel"/>
    <w:tmpl w:val="43966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F4AB9"/>
    <w:multiLevelType w:val="hybridMultilevel"/>
    <w:tmpl w:val="A7226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1"/>
    <w:rsid w:val="00013D64"/>
    <w:rsid w:val="000257F9"/>
    <w:rsid w:val="00041E94"/>
    <w:rsid w:val="00066090"/>
    <w:rsid w:val="0007082A"/>
    <w:rsid w:val="00093A07"/>
    <w:rsid w:val="000C5696"/>
    <w:rsid w:val="000C6791"/>
    <w:rsid w:val="000F3E7B"/>
    <w:rsid w:val="000F65FA"/>
    <w:rsid w:val="00176109"/>
    <w:rsid w:val="00187205"/>
    <w:rsid w:val="001D731D"/>
    <w:rsid w:val="002463BA"/>
    <w:rsid w:val="0026422F"/>
    <w:rsid w:val="002A2E74"/>
    <w:rsid w:val="002D312D"/>
    <w:rsid w:val="0031078D"/>
    <w:rsid w:val="00311F5C"/>
    <w:rsid w:val="00320458"/>
    <w:rsid w:val="00325F66"/>
    <w:rsid w:val="00346160"/>
    <w:rsid w:val="00377710"/>
    <w:rsid w:val="00380EC4"/>
    <w:rsid w:val="003C6D07"/>
    <w:rsid w:val="003D73C8"/>
    <w:rsid w:val="003F7675"/>
    <w:rsid w:val="004B601B"/>
    <w:rsid w:val="004C073C"/>
    <w:rsid w:val="00555AAF"/>
    <w:rsid w:val="00591343"/>
    <w:rsid w:val="00592991"/>
    <w:rsid w:val="005C110B"/>
    <w:rsid w:val="005D60E3"/>
    <w:rsid w:val="005E0D7C"/>
    <w:rsid w:val="005E21F4"/>
    <w:rsid w:val="0060049A"/>
    <w:rsid w:val="0060134F"/>
    <w:rsid w:val="006416F8"/>
    <w:rsid w:val="00670DFE"/>
    <w:rsid w:val="00754D61"/>
    <w:rsid w:val="00756A38"/>
    <w:rsid w:val="00765DCA"/>
    <w:rsid w:val="007677AD"/>
    <w:rsid w:val="00770380"/>
    <w:rsid w:val="00774609"/>
    <w:rsid w:val="00783D5E"/>
    <w:rsid w:val="007B0490"/>
    <w:rsid w:val="007D3917"/>
    <w:rsid w:val="007E0E2C"/>
    <w:rsid w:val="008030E5"/>
    <w:rsid w:val="00807A74"/>
    <w:rsid w:val="00842FE2"/>
    <w:rsid w:val="00847D93"/>
    <w:rsid w:val="00861F47"/>
    <w:rsid w:val="00883A93"/>
    <w:rsid w:val="008C04D0"/>
    <w:rsid w:val="008D0EBD"/>
    <w:rsid w:val="008E73DA"/>
    <w:rsid w:val="009477D6"/>
    <w:rsid w:val="009679FC"/>
    <w:rsid w:val="009C496D"/>
    <w:rsid w:val="009D5900"/>
    <w:rsid w:val="009E3538"/>
    <w:rsid w:val="00A84C12"/>
    <w:rsid w:val="00AE48BD"/>
    <w:rsid w:val="00B03A94"/>
    <w:rsid w:val="00B1217C"/>
    <w:rsid w:val="00B23AEC"/>
    <w:rsid w:val="00BA14BF"/>
    <w:rsid w:val="00BF26A2"/>
    <w:rsid w:val="00BF75A4"/>
    <w:rsid w:val="00C26CAE"/>
    <w:rsid w:val="00C37460"/>
    <w:rsid w:val="00C87F85"/>
    <w:rsid w:val="00CA750F"/>
    <w:rsid w:val="00CC59C6"/>
    <w:rsid w:val="00CC7E29"/>
    <w:rsid w:val="00CD26E9"/>
    <w:rsid w:val="00D1155E"/>
    <w:rsid w:val="00D25F11"/>
    <w:rsid w:val="00D50258"/>
    <w:rsid w:val="00D66251"/>
    <w:rsid w:val="00D67C08"/>
    <w:rsid w:val="00D813BA"/>
    <w:rsid w:val="00D87B6C"/>
    <w:rsid w:val="00DE4231"/>
    <w:rsid w:val="00E127D7"/>
    <w:rsid w:val="00E31AA9"/>
    <w:rsid w:val="00E516A3"/>
    <w:rsid w:val="00E669B7"/>
    <w:rsid w:val="00E745BD"/>
    <w:rsid w:val="00EC47C9"/>
    <w:rsid w:val="00EF492A"/>
    <w:rsid w:val="00F12073"/>
    <w:rsid w:val="00F82273"/>
    <w:rsid w:val="00FB4204"/>
    <w:rsid w:val="00FC04D0"/>
    <w:rsid w:val="00FC6169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31219"/>
  <w14:defaultImageDpi w14:val="32767"/>
  <w15:chartTrackingRefBased/>
  <w15:docId w15:val="{F9212CAC-A1C5-4177-A9A0-C254205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D93"/>
    <w:pPr>
      <w:spacing w:line="276" w:lineRule="auto"/>
    </w:pPr>
    <w:rPr>
      <w:rFonts w:ascii="Nunito Sans Light" w:hAnsi="Nunito Sans Light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B12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7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C08"/>
  </w:style>
  <w:style w:type="paragraph" w:styleId="Fuzeile">
    <w:name w:val="footer"/>
    <w:basedOn w:val="Standard"/>
    <w:link w:val="FuzeileZchn"/>
    <w:uiPriority w:val="99"/>
    <w:unhideWhenUsed/>
    <w:rsid w:val="00D67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7C08"/>
  </w:style>
  <w:style w:type="paragraph" w:customStyle="1" w:styleId="Vorspann">
    <w:name w:val="Vorspann"/>
    <w:basedOn w:val="Standard"/>
    <w:qFormat/>
    <w:rsid w:val="00847D93"/>
    <w:pPr>
      <w:spacing w:after="240"/>
    </w:pPr>
    <w:rPr>
      <w:rFonts w:ascii="Nunito Sans" w:hAnsi="Nunito Sans"/>
      <w:b/>
    </w:rPr>
  </w:style>
  <w:style w:type="paragraph" w:customStyle="1" w:styleId="Zwischentitel">
    <w:name w:val="Zwischentitel"/>
    <w:basedOn w:val="Standard"/>
    <w:qFormat/>
    <w:rsid w:val="00883A93"/>
    <w:pPr>
      <w:spacing w:before="240" w:after="240"/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217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1217C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592991"/>
    <w:rPr>
      <w:rFonts w:ascii="Nunito Sans Black" w:hAnsi="Nunito Sans Black"/>
      <w:b/>
      <w:noProof/>
      <w:sz w:val="60"/>
      <w:szCs w:val="6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592991"/>
    <w:rPr>
      <w:rFonts w:ascii="Nunito Sans Black" w:hAnsi="Nunito Sans Black"/>
      <w:b/>
      <w:noProof/>
      <w:sz w:val="60"/>
      <w:szCs w:val="60"/>
      <w:lang w:val="de-AT"/>
    </w:rPr>
  </w:style>
  <w:style w:type="character" w:styleId="Zeilennummer">
    <w:name w:val="line number"/>
    <w:basedOn w:val="Absatz-Standardschriftart"/>
    <w:uiPriority w:val="99"/>
    <w:unhideWhenUsed/>
    <w:rsid w:val="008E73DA"/>
  </w:style>
  <w:style w:type="table" w:styleId="Tabellenraster">
    <w:name w:val="Table Grid"/>
    <w:basedOn w:val="NormaleTabelle"/>
    <w:uiPriority w:val="39"/>
    <w:rsid w:val="006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toquellerechtsbndig">
    <w:name w:val="Fotoquelle rechtsbündig"/>
    <w:basedOn w:val="Standard"/>
    <w:qFormat/>
    <w:rsid w:val="00EF492A"/>
    <w:pPr>
      <w:jc w:val="right"/>
    </w:pPr>
    <w:rPr>
      <w:sz w:val="10"/>
      <w:szCs w:val="10"/>
    </w:rPr>
  </w:style>
  <w:style w:type="paragraph" w:customStyle="1" w:styleId="Fotoquellelinksbndig">
    <w:name w:val="Fotoquelle linksbündig"/>
    <w:basedOn w:val="Fotoquellerechtsbndig"/>
    <w:qFormat/>
    <w:rsid w:val="00EF492A"/>
    <w:pPr>
      <w:jc w:val="left"/>
    </w:pPr>
  </w:style>
  <w:style w:type="paragraph" w:styleId="Zitat">
    <w:name w:val="Quote"/>
    <w:basedOn w:val="Zwischentitel"/>
    <w:next w:val="Standard"/>
    <w:link w:val="ZitatZchn"/>
    <w:uiPriority w:val="29"/>
    <w:qFormat/>
    <w:rsid w:val="00783D5E"/>
    <w:rPr>
      <w:b w:val="0"/>
      <w:bCs/>
      <w:i/>
      <w:iCs/>
      <w:color w:val="246A28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783D5E"/>
    <w:rPr>
      <w:rFonts w:ascii="Nunito Sans Light" w:hAnsi="Nunito Sans Light"/>
      <w:bCs/>
      <w:i/>
      <w:iCs/>
      <w:color w:val="246A28"/>
      <w:szCs w:val="20"/>
    </w:rPr>
  </w:style>
  <w:style w:type="paragraph" w:customStyle="1" w:styleId="Flietext">
    <w:name w:val="Fließtext"/>
    <w:basedOn w:val="Standard"/>
    <w:qFormat/>
    <w:rsid w:val="00847D93"/>
    <w:pPr>
      <w:spacing w:after="240"/>
    </w:pPr>
    <w:rPr>
      <w:sz w:val="20"/>
    </w:rPr>
  </w:style>
  <w:style w:type="paragraph" w:customStyle="1" w:styleId="Bildtext">
    <w:name w:val="Bildtext"/>
    <w:basedOn w:val="Standard"/>
    <w:qFormat/>
    <w:rsid w:val="00BF26A2"/>
    <w:pPr>
      <w:framePr w:hSpace="227" w:vSpace="278" w:wrap="around" w:vAnchor="text" w:hAnchor="margin" w:y="3563"/>
      <w:spacing w:line="240" w:lineRule="auto"/>
      <w:suppressOverlap/>
    </w:pPr>
    <w:rPr>
      <w:sz w:val="16"/>
      <w:szCs w:val="16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ektion\PRESSE\GPZ\Vorlagen\GPZ%20Vorlagen%20-%20Zwei%20Bild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EF07B-B28F-4D40-9C1E-8F1EBED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GPZ Vorlagen - Zwei Bilder.dotx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 Stefanie</dc:creator>
  <cp:keywords/>
  <dc:description/>
  <cp:lastModifiedBy>Schauer Stefanie</cp:lastModifiedBy>
  <cp:revision>3</cp:revision>
  <cp:lastPrinted>2022-09-07T06:27:00Z</cp:lastPrinted>
  <dcterms:created xsi:type="dcterms:W3CDTF">2022-09-07T06:25:00Z</dcterms:created>
  <dcterms:modified xsi:type="dcterms:W3CDTF">2022-09-07T06:29:00Z</dcterms:modified>
</cp:coreProperties>
</file>